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F113A" w:rsidRPr="006F113A" w:rsidTr="006F113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3A" w:rsidRPr="006F113A" w:rsidRDefault="006F113A" w:rsidP="006F113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F113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3A" w:rsidRPr="006F113A" w:rsidRDefault="006F113A" w:rsidP="006F113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113A" w:rsidRPr="006F113A" w:rsidTr="006F113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F113A" w:rsidRPr="006F113A" w:rsidTr="006F113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F113A" w:rsidRPr="006F113A" w:rsidTr="006F113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sz w:val="24"/>
                <w:szCs w:val="24"/>
                <w:lang w:val="en-ZA" w:eastAsia="en-ZA"/>
              </w:rPr>
              <w:t>13.3025</w:t>
            </w:r>
          </w:p>
        </w:tc>
      </w:tr>
      <w:tr w:rsidR="006F113A" w:rsidRPr="006F113A" w:rsidTr="006F113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sz w:val="24"/>
                <w:szCs w:val="24"/>
                <w:lang w:val="en-ZA" w:eastAsia="en-ZA"/>
              </w:rPr>
              <w:t>17.3432</w:t>
            </w:r>
          </w:p>
        </w:tc>
      </w:tr>
      <w:tr w:rsidR="006F113A" w:rsidRPr="006F113A" w:rsidTr="006F11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113A" w:rsidRPr="006F113A" w:rsidRDefault="006F113A" w:rsidP="006F11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13A">
              <w:rPr>
                <w:rFonts w:ascii="Arial" w:hAnsi="Arial" w:cs="Arial"/>
                <w:sz w:val="24"/>
                <w:szCs w:val="24"/>
                <w:lang w:val="en-ZA" w:eastAsia="en-ZA"/>
              </w:rPr>
              <w:t>15.4612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C241D" w:rsidRPr="00FC241D" w:rsidTr="00FC241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1D" w:rsidRPr="00FC241D" w:rsidRDefault="00FC241D" w:rsidP="00FC241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C241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41D" w:rsidRPr="00FC241D" w:rsidRDefault="00FC241D" w:rsidP="00FC241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C241D" w:rsidRPr="00FC241D" w:rsidTr="00FC241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FC24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FC241D" w:rsidRPr="00FC241D" w:rsidTr="00FC241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C241D" w:rsidRPr="00FC241D" w:rsidTr="00FC24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sz w:val="24"/>
                <w:szCs w:val="24"/>
                <w:lang w:val="en-ZA" w:eastAsia="en-ZA"/>
              </w:rPr>
              <w:t>13.3128</w:t>
            </w:r>
          </w:p>
        </w:tc>
      </w:tr>
      <w:tr w:rsidR="00FC241D" w:rsidRPr="00FC241D" w:rsidTr="00FC241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sz w:val="24"/>
                <w:szCs w:val="24"/>
                <w:lang w:val="en-ZA" w:eastAsia="en-ZA"/>
              </w:rPr>
              <w:t>17.3670</w:t>
            </w:r>
          </w:p>
        </w:tc>
      </w:tr>
      <w:tr w:rsidR="00FC241D" w:rsidRPr="00FC241D" w:rsidTr="00FC241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C241D" w:rsidRPr="00FC241D" w:rsidRDefault="00FC241D" w:rsidP="00FC241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C241D">
              <w:rPr>
                <w:rFonts w:ascii="Arial" w:hAnsi="Arial" w:cs="Arial"/>
                <w:sz w:val="24"/>
                <w:szCs w:val="24"/>
                <w:lang w:val="en-ZA" w:eastAsia="en-ZA"/>
              </w:rPr>
              <w:t>15.4906</w:t>
            </w:r>
          </w:p>
        </w:tc>
      </w:tr>
    </w:tbl>
    <w:p w:rsidR="00FC241D" w:rsidRPr="00035935" w:rsidRDefault="00FC241D" w:rsidP="00035935">
      <w:bookmarkStart w:id="0" w:name="_GoBack"/>
      <w:bookmarkEnd w:id="0"/>
    </w:p>
    <w:sectPr w:rsidR="00FC241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3A"/>
    <w:rsid w:val="00025128"/>
    <w:rsid w:val="00035935"/>
    <w:rsid w:val="00220021"/>
    <w:rsid w:val="002961E0"/>
    <w:rsid w:val="00685853"/>
    <w:rsid w:val="006F113A"/>
    <w:rsid w:val="00775E6E"/>
    <w:rsid w:val="007E1A9E"/>
    <w:rsid w:val="008A1AC8"/>
    <w:rsid w:val="00AB3092"/>
    <w:rsid w:val="00BE7473"/>
    <w:rsid w:val="00C8566A"/>
    <w:rsid w:val="00D54B08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24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24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24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24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24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24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F113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F113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24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24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24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24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F113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24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F113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2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1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FC241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FC241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C241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FC241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C241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FC241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F113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F113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FC241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FC241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FC241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FC241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F113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FC241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F113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FC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2018-07-18T09:02:00Z</dcterms:created>
  <dcterms:modified xsi:type="dcterms:W3CDTF">2018-07-18T14:01:00Z</dcterms:modified>
</cp:coreProperties>
</file>